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7B2850">
      <w:pPr>
        <w:pStyle w:val="TitlePage"/>
      </w:pPr>
      <w:r w:rsidRPr="00EC7E95">
        <w:t>BMDS Wizard Ou</w:t>
      </w:r>
      <w:r>
        <w:t>tp</w:t>
      </w:r>
      <w:r w:rsidRPr="00EC7E95">
        <w:t>ut Report</w:t>
      </w:r>
    </w:p>
    <w:p w:rsidR="007B2850" w:rsidRDefault="007B2850" w:rsidP="007B2850">
      <w:pPr>
        <w:pStyle w:val="TitlePage"/>
      </w:pPr>
      <w:bookmarkStart w:id="0" w:name="_GoBack"/>
      <w:bookmarkEnd w:id="0"/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01644D">
        <w:t>C:\USEPA\BMDS260\Wizard\BMDS Wizard v1.10-dichotomous.xlsm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01644D" w:rsidRPr="0001644D">
        <w:t>1/18/2016 9:34:46 PM</w:t>
      </w:r>
    </w:p>
    <w:p w:rsidR="00BE6274" w:rsidRDefault="0001644D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0916232" w:history="1">
        <w:r w:rsidR="00BE6274" w:rsidRPr="005B079B">
          <w:rPr>
            <w:rStyle w:val="Hyperlink"/>
            <w:rFonts w:ascii="Times New Roman" w:hAnsi="Times New Roman"/>
            <w:noProof/>
          </w:rPr>
          <w:t>1.1.</w:t>
        </w:r>
        <w:r w:rsidR="00BE6274" w:rsidRPr="005B079B">
          <w:rPr>
            <w:rStyle w:val="Hyperlink"/>
            <w:noProof/>
          </w:rPr>
          <w:t xml:space="preserve"> BMDS Summary of Male Rat CAI (Cedarwood Oil)</w:t>
        </w:r>
        <w:r w:rsidR="00BE6274">
          <w:rPr>
            <w:noProof/>
            <w:webHidden/>
          </w:rPr>
          <w:tab/>
        </w:r>
        <w:r w:rsidR="00BE6274">
          <w:rPr>
            <w:noProof/>
            <w:webHidden/>
          </w:rPr>
          <w:fldChar w:fldCharType="begin"/>
        </w:r>
        <w:r w:rsidR="00BE6274">
          <w:rPr>
            <w:noProof/>
            <w:webHidden/>
          </w:rPr>
          <w:instrText xml:space="preserve"> PAGEREF _Toc440916232 \h </w:instrText>
        </w:r>
        <w:r w:rsidR="00BE6274">
          <w:rPr>
            <w:noProof/>
            <w:webHidden/>
          </w:rPr>
        </w:r>
        <w:r w:rsidR="00BE6274">
          <w:rPr>
            <w:noProof/>
            <w:webHidden/>
          </w:rPr>
          <w:fldChar w:fldCharType="separate"/>
        </w:r>
        <w:r w:rsidR="00BE6274">
          <w:rPr>
            <w:noProof/>
            <w:webHidden/>
          </w:rPr>
          <w:t>2</w:t>
        </w:r>
        <w:r w:rsidR="00BE6274">
          <w:rPr>
            <w:noProof/>
            <w:webHidden/>
          </w:rPr>
          <w:fldChar w:fldCharType="end"/>
        </w:r>
      </w:hyperlink>
    </w:p>
    <w:p w:rsidR="006277D5" w:rsidRDefault="0001644D" w:rsidP="00EC7E95">
      <w:pPr>
        <w:pStyle w:val="Text"/>
      </w:pPr>
      <w:r>
        <w:fldChar w:fldCharType="end"/>
      </w:r>
    </w:p>
    <w:tbl>
      <w:tblPr>
        <w:tblW w:w="8435" w:type="dxa"/>
        <w:tblInd w:w="113" w:type="dxa"/>
        <w:tblLook w:val="04A0" w:firstRow="1" w:lastRow="0" w:firstColumn="1" w:lastColumn="0" w:noHBand="0" w:noVBand="1"/>
      </w:tblPr>
      <w:tblGrid>
        <w:gridCol w:w="1217"/>
        <w:gridCol w:w="2734"/>
        <w:gridCol w:w="3768"/>
        <w:gridCol w:w="1128"/>
      </w:tblGrid>
      <w:tr w:rsidR="006277D5" w:rsidRPr="006277D5" w:rsidTr="006277D5">
        <w:trPr>
          <w:trHeight w:val="131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6277D5" w:rsidRPr="006277D5" w:rsidRDefault="006277D5" w:rsidP="006277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Bin Placement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6277D5" w:rsidRPr="006277D5" w:rsidRDefault="006277D5" w:rsidP="006277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6277D5" w:rsidRPr="006277D5" w:rsidRDefault="006277D5" w:rsidP="006277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 Notes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6277D5" w:rsidRPr="006277D5" w:rsidRDefault="006277D5" w:rsidP="006277D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Include in Summary Table?</w:t>
            </w:r>
          </w:p>
        </w:tc>
      </w:tr>
      <w:tr w:rsidR="006277D5" w:rsidRPr="006277D5" w:rsidTr="006277D5">
        <w:trPr>
          <w:trHeight w:val="28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6277D5" w:rsidRPr="006277D5" w:rsidTr="006277D5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6277D5" w:rsidRPr="006277D5" w:rsidTr="006277D5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6277D5" w:rsidRPr="006277D5" w:rsidTr="006277D5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6277D5" w:rsidRPr="006277D5" w:rsidTr="006277D5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6277D5" w:rsidRPr="006277D5" w:rsidTr="006277D5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6277D5" w:rsidRPr="006277D5" w:rsidTr="006277D5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6277D5" w:rsidRPr="006277D5" w:rsidTr="006277D5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sz w:val="20"/>
                <w:szCs w:val="20"/>
              </w:rPr>
              <w:t>BMDL 3x lower than lowest non-zero dose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6277D5" w:rsidRPr="006277D5" w:rsidTr="006277D5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sz w:val="20"/>
                <w:szCs w:val="20"/>
              </w:rPr>
              <w:t>BMDL 3x lower than lowest non-zero dose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6277D5" w:rsidRPr="006277D5" w:rsidTr="006277D5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sz w:val="20"/>
                <w:szCs w:val="20"/>
              </w:rPr>
              <w:t>Lowest AIC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6277D5" w:rsidRPr="006277D5" w:rsidTr="006277D5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(lowest BMDL)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77D5">
              <w:rPr>
                <w:rFonts w:ascii="Arial" w:eastAsia="Times New Roman" w:hAnsi="Arial" w:cs="Arial"/>
                <w:sz w:val="20"/>
                <w:szCs w:val="20"/>
              </w:rPr>
              <w:t>Lowest BMDL</w:t>
            </w:r>
            <w:r w:rsidRPr="006277D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277D5">
              <w:rPr>
                <w:rFonts w:ascii="Arial" w:eastAsia="Times New Roman" w:hAnsi="Arial" w:cs="Arial"/>
                <w:sz w:val="20"/>
                <w:szCs w:val="20"/>
              </w:rPr>
              <w:br/>
              <w:t>BMD 3x lower than lowest non-zero dose</w:t>
            </w:r>
            <w:r w:rsidRPr="006277D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277D5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6277D5" w:rsidRPr="006277D5" w:rsidRDefault="006277D5" w:rsidP="006277D5">
            <w:pPr>
              <w:rPr>
                <w:rFonts w:ascii="Calibri" w:eastAsia="Times New Roman" w:hAnsi="Calibri" w:cs="Arial"/>
                <w:color w:val="000000"/>
              </w:rPr>
            </w:pPr>
            <w:r w:rsidRPr="006277D5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</w:tbl>
    <w:p w:rsidR="0001644D" w:rsidRDefault="0001644D" w:rsidP="00EC7E95">
      <w:pPr>
        <w:pStyle w:val="Text"/>
      </w:pPr>
    </w:p>
    <w:p w:rsidR="0001644D" w:rsidRDefault="0001644D">
      <w:pPr>
        <w:rPr>
          <w:szCs w:val="24"/>
        </w:rPr>
      </w:pPr>
      <w:r>
        <w:br w:type="page"/>
      </w:r>
    </w:p>
    <w:p w:rsidR="00EC7E95" w:rsidRDefault="0001644D" w:rsidP="0001644D">
      <w:pPr>
        <w:pStyle w:val="Heading2"/>
      </w:pPr>
      <w:bookmarkStart w:id="1" w:name="_Toc440916232"/>
      <w:r>
        <w:lastRenderedPageBreak/>
        <w:t>BMDS Summary of Male Rat CAI (</w:t>
      </w:r>
      <w:proofErr w:type="spellStart"/>
      <w:r>
        <w:t>Cedarwood</w:t>
      </w:r>
      <w:proofErr w:type="spellEnd"/>
      <w:r>
        <w:t xml:space="preserve"> Oil)</w:t>
      </w:r>
      <w:bookmarkEnd w:id="1"/>
    </w:p>
    <w:p w:rsidR="0001644D" w:rsidRDefault="0001644D" w:rsidP="0001644D">
      <w:pPr>
        <w:pStyle w:val="Text"/>
      </w:pPr>
    </w:p>
    <w:p w:rsidR="0001644D" w:rsidRDefault="0001644D" w:rsidP="0001644D">
      <w:pPr>
        <w:pStyle w:val="Caption"/>
      </w:pPr>
      <w:bookmarkStart w:id="2" w:name="_temp1_"/>
      <w:bookmarkEnd w:id="2"/>
      <w:proofErr w:type="gramStart"/>
      <w:r>
        <w:t xml:space="preserve">Table </w:t>
      </w:r>
      <w:r w:rsidR="007B2850">
        <w:fldChar w:fldCharType="begin"/>
      </w:r>
      <w:r w:rsidR="007B2850">
        <w:instrText xml:space="preserve"> SEQ Table \* ARABIC </w:instrText>
      </w:r>
      <w:r w:rsidR="007B2850">
        <w:fldChar w:fldCharType="separate"/>
      </w:r>
      <w:r w:rsidR="00BE6274">
        <w:rPr>
          <w:noProof/>
        </w:rPr>
        <w:t>1</w:t>
      </w:r>
      <w:r w:rsidR="007B2850">
        <w:rPr>
          <w:noProof/>
        </w:rPr>
        <w:fldChar w:fldCharType="end"/>
      </w:r>
      <w:r>
        <w:t>.</w:t>
      </w:r>
      <w:proofErr w:type="gramEnd"/>
      <w:r>
        <w:t xml:space="preserve"> Summary of BMD Modeling Results for CO- Male Rat Chronic Active Inflammation</w:t>
      </w:r>
      <w:bookmarkStart w:id="3" w:name="_temp2_"/>
      <w:bookmarkEnd w:id="3"/>
    </w:p>
    <w:p w:rsidR="0001644D" w:rsidRDefault="0001644D" w:rsidP="0001644D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01644D" w:rsidTr="0001644D">
        <w:tc>
          <w:tcPr>
            <w:tcW w:w="1800" w:type="dxa"/>
            <w:vMerge w:val="restart"/>
            <w:shd w:val="clear" w:color="auto" w:fill="auto"/>
          </w:tcPr>
          <w:p w:rsidR="0001644D" w:rsidRDefault="0001644D" w:rsidP="0001644D">
            <w:pPr>
              <w:pStyle w:val="TableHeading"/>
            </w:pPr>
            <w:proofErr w:type="spellStart"/>
            <w:r>
              <w:t>Model</w:t>
            </w:r>
            <w:r w:rsidRPr="0001644D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01644D" w:rsidRDefault="0001644D" w:rsidP="0001644D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1644D" w:rsidRDefault="0001644D" w:rsidP="0001644D">
            <w:pPr>
              <w:pStyle w:val="TableHeading"/>
            </w:pPr>
            <w:r>
              <w:t>BMD</w:t>
            </w:r>
            <w:r w:rsidRPr="0001644D">
              <w:rPr>
                <w:vertAlign w:val="subscript"/>
              </w:rPr>
              <w:t>10Pct</w:t>
            </w:r>
            <w:r>
              <w:t xml:space="preserve"> </w:t>
            </w:r>
          </w:p>
          <w:p w:rsidR="0001644D" w:rsidRDefault="0001644D" w:rsidP="0001644D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1644D" w:rsidRDefault="0001644D" w:rsidP="0001644D">
            <w:pPr>
              <w:pStyle w:val="TableHeading"/>
            </w:pPr>
            <w:r>
              <w:t>BMDL</w:t>
            </w:r>
            <w:r w:rsidRPr="0001644D">
              <w:rPr>
                <w:vertAlign w:val="subscript"/>
              </w:rPr>
              <w:t>10Pct</w:t>
            </w:r>
            <w:r>
              <w:t xml:space="preserve"> </w:t>
            </w:r>
          </w:p>
          <w:p w:rsidR="0001644D" w:rsidRDefault="0001644D" w:rsidP="0001644D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01644D" w:rsidRDefault="0001644D" w:rsidP="0001644D">
            <w:pPr>
              <w:pStyle w:val="TableHeading"/>
            </w:pPr>
            <w:r>
              <w:t>Basis for model selection</w:t>
            </w:r>
          </w:p>
        </w:tc>
      </w:tr>
      <w:tr w:rsidR="0001644D" w:rsidTr="0001644D">
        <w:tc>
          <w:tcPr>
            <w:tcW w:w="1800" w:type="dxa"/>
            <w:vMerge/>
            <w:shd w:val="clear" w:color="auto" w:fill="auto"/>
          </w:tcPr>
          <w:p w:rsidR="0001644D" w:rsidRDefault="0001644D" w:rsidP="0001644D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Heading"/>
            </w:pPr>
            <w:r w:rsidRPr="0001644D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01644D" w:rsidRDefault="0001644D" w:rsidP="0001644D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01644D" w:rsidRDefault="0001644D" w:rsidP="0001644D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01644D" w:rsidRDefault="0001644D" w:rsidP="0001644D">
            <w:pPr>
              <w:pStyle w:val="TableHeading"/>
            </w:pPr>
          </w:p>
        </w:tc>
      </w:tr>
      <w:tr w:rsidR="0001644D" w:rsidTr="0001644D">
        <w:tc>
          <w:tcPr>
            <w:tcW w:w="1800" w:type="dxa"/>
            <w:shd w:val="clear" w:color="auto" w:fill="auto"/>
          </w:tcPr>
          <w:p w:rsidR="0001644D" w:rsidRDefault="0001644D" w:rsidP="0001644D">
            <w:pPr>
              <w:pStyle w:val="TableText"/>
            </w:pPr>
            <w:r>
              <w:t>Gamma</w:t>
            </w: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30.523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6.54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3.08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01644D" w:rsidRDefault="0001644D" w:rsidP="0001644D">
            <w:pPr>
              <w:pStyle w:val="TableText"/>
            </w:pPr>
          </w:p>
        </w:tc>
      </w:tr>
      <w:tr w:rsidR="0001644D" w:rsidTr="0001644D">
        <w:tc>
          <w:tcPr>
            <w:tcW w:w="1800" w:type="dxa"/>
            <w:shd w:val="clear" w:color="auto" w:fill="auto"/>
          </w:tcPr>
          <w:p w:rsidR="0001644D" w:rsidRDefault="0001644D" w:rsidP="0001644D">
            <w:pPr>
              <w:pStyle w:val="TableText"/>
            </w:pPr>
            <w:r>
              <w:t>Dichotomous-Hill</w:t>
            </w:r>
          </w:p>
          <w:p w:rsidR="0001644D" w:rsidRDefault="0001644D" w:rsidP="0001644D">
            <w:pPr>
              <w:pStyle w:val="TableText"/>
            </w:pPr>
            <w:proofErr w:type="spellStart"/>
            <w:r>
              <w:t>LogLogistic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0.987</w:t>
            </w: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30.911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6.99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4.07</w:t>
            </w:r>
          </w:p>
        </w:tc>
        <w:tc>
          <w:tcPr>
            <w:tcW w:w="2880" w:type="dxa"/>
            <w:vMerge/>
            <w:shd w:val="clear" w:color="auto" w:fill="auto"/>
          </w:tcPr>
          <w:p w:rsidR="0001644D" w:rsidRDefault="0001644D" w:rsidP="0001644D">
            <w:pPr>
              <w:pStyle w:val="TableText"/>
            </w:pPr>
          </w:p>
        </w:tc>
      </w:tr>
      <w:tr w:rsidR="0001644D" w:rsidTr="0001644D">
        <w:tc>
          <w:tcPr>
            <w:tcW w:w="1800" w:type="dxa"/>
            <w:shd w:val="clear" w:color="auto" w:fill="auto"/>
          </w:tcPr>
          <w:p w:rsidR="0001644D" w:rsidRDefault="0001644D" w:rsidP="0001644D">
            <w:pPr>
              <w:pStyle w:val="TableText"/>
            </w:pPr>
            <w:r>
              <w:t>Logistic</w:t>
            </w: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0.980</w:t>
            </w: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31.121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7.03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4.40</w:t>
            </w:r>
          </w:p>
        </w:tc>
        <w:tc>
          <w:tcPr>
            <w:tcW w:w="2880" w:type="dxa"/>
            <w:vMerge/>
            <w:shd w:val="clear" w:color="auto" w:fill="auto"/>
          </w:tcPr>
          <w:p w:rsidR="0001644D" w:rsidRDefault="0001644D" w:rsidP="0001644D">
            <w:pPr>
              <w:pStyle w:val="TableText"/>
            </w:pPr>
          </w:p>
        </w:tc>
      </w:tr>
      <w:tr w:rsidR="0001644D" w:rsidTr="0001644D">
        <w:tc>
          <w:tcPr>
            <w:tcW w:w="1800" w:type="dxa"/>
            <w:shd w:val="clear" w:color="auto" w:fill="auto"/>
          </w:tcPr>
          <w:p w:rsidR="0001644D" w:rsidRDefault="0001644D" w:rsidP="0001644D">
            <w:pPr>
              <w:pStyle w:val="TableText"/>
            </w:pPr>
            <w:proofErr w:type="spellStart"/>
            <w:r>
              <w:t>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0.989</w:t>
            </w: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30.920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6.73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4.17</w:t>
            </w:r>
          </w:p>
        </w:tc>
        <w:tc>
          <w:tcPr>
            <w:tcW w:w="2880" w:type="dxa"/>
            <w:vMerge/>
            <w:shd w:val="clear" w:color="auto" w:fill="auto"/>
          </w:tcPr>
          <w:p w:rsidR="0001644D" w:rsidRDefault="0001644D" w:rsidP="0001644D">
            <w:pPr>
              <w:pStyle w:val="TableText"/>
            </w:pPr>
          </w:p>
        </w:tc>
      </w:tr>
      <w:tr w:rsidR="0001644D" w:rsidTr="0001644D">
        <w:tc>
          <w:tcPr>
            <w:tcW w:w="1800" w:type="dxa"/>
            <w:shd w:val="clear" w:color="auto" w:fill="auto"/>
          </w:tcPr>
          <w:p w:rsidR="0001644D" w:rsidRDefault="0001644D" w:rsidP="0001644D">
            <w:pPr>
              <w:pStyle w:val="TableText"/>
            </w:pPr>
            <w:proofErr w:type="spellStart"/>
            <w:r>
              <w:t>LogProbit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0.991</w:t>
            </w: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30.797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6.80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4.06</w:t>
            </w:r>
          </w:p>
        </w:tc>
        <w:tc>
          <w:tcPr>
            <w:tcW w:w="2880" w:type="dxa"/>
            <w:vMerge/>
            <w:shd w:val="clear" w:color="auto" w:fill="auto"/>
          </w:tcPr>
          <w:p w:rsidR="0001644D" w:rsidRDefault="0001644D" w:rsidP="0001644D">
            <w:pPr>
              <w:pStyle w:val="TableText"/>
            </w:pPr>
          </w:p>
        </w:tc>
      </w:tr>
      <w:tr w:rsidR="0001644D" w:rsidTr="0001644D">
        <w:tc>
          <w:tcPr>
            <w:tcW w:w="1800" w:type="dxa"/>
            <w:shd w:val="clear" w:color="auto" w:fill="auto"/>
          </w:tcPr>
          <w:p w:rsidR="0001644D" w:rsidRDefault="0001644D" w:rsidP="0001644D">
            <w:pPr>
              <w:pStyle w:val="TableText"/>
            </w:pPr>
            <w:proofErr w:type="spellStart"/>
            <w:r>
              <w:t>Weibull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30.466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6.16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2.82</w:t>
            </w:r>
          </w:p>
        </w:tc>
        <w:tc>
          <w:tcPr>
            <w:tcW w:w="2880" w:type="dxa"/>
            <w:vMerge/>
            <w:shd w:val="clear" w:color="auto" w:fill="auto"/>
          </w:tcPr>
          <w:p w:rsidR="0001644D" w:rsidRDefault="0001644D" w:rsidP="0001644D">
            <w:pPr>
              <w:pStyle w:val="TableText"/>
            </w:pPr>
          </w:p>
        </w:tc>
      </w:tr>
      <w:tr w:rsidR="0001644D" w:rsidTr="0001644D">
        <w:tc>
          <w:tcPr>
            <w:tcW w:w="1800" w:type="dxa"/>
            <w:shd w:val="clear" w:color="auto" w:fill="auto"/>
          </w:tcPr>
          <w:p w:rsidR="0001644D" w:rsidRDefault="0001644D" w:rsidP="0001644D">
            <w:pPr>
              <w:pStyle w:val="TableText"/>
            </w:pPr>
            <w:r>
              <w:t>Multistage 4°</w:t>
            </w: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32.474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6.03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1.94</w:t>
            </w:r>
          </w:p>
        </w:tc>
        <w:tc>
          <w:tcPr>
            <w:tcW w:w="2880" w:type="dxa"/>
            <w:vMerge/>
            <w:shd w:val="clear" w:color="auto" w:fill="auto"/>
          </w:tcPr>
          <w:p w:rsidR="0001644D" w:rsidRDefault="0001644D" w:rsidP="0001644D">
            <w:pPr>
              <w:pStyle w:val="TableText"/>
            </w:pPr>
          </w:p>
        </w:tc>
      </w:tr>
      <w:tr w:rsidR="0001644D" w:rsidTr="0001644D">
        <w:tc>
          <w:tcPr>
            <w:tcW w:w="1800" w:type="dxa"/>
            <w:shd w:val="clear" w:color="auto" w:fill="auto"/>
          </w:tcPr>
          <w:p w:rsidR="0001644D" w:rsidRDefault="0001644D" w:rsidP="0001644D">
            <w:pPr>
              <w:pStyle w:val="TableText"/>
            </w:pPr>
            <w:r>
              <w:t>Multistage 3°</w:t>
            </w: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30.473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6.04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2.04</w:t>
            </w:r>
          </w:p>
        </w:tc>
        <w:tc>
          <w:tcPr>
            <w:tcW w:w="2880" w:type="dxa"/>
            <w:vMerge/>
            <w:shd w:val="clear" w:color="auto" w:fill="auto"/>
          </w:tcPr>
          <w:p w:rsidR="0001644D" w:rsidRDefault="0001644D" w:rsidP="0001644D">
            <w:pPr>
              <w:pStyle w:val="TableText"/>
            </w:pPr>
          </w:p>
        </w:tc>
      </w:tr>
      <w:tr w:rsidR="0001644D" w:rsidTr="0001644D">
        <w:tc>
          <w:tcPr>
            <w:tcW w:w="1800" w:type="dxa"/>
            <w:shd w:val="clear" w:color="auto" w:fill="auto"/>
          </w:tcPr>
          <w:p w:rsidR="0001644D" w:rsidRDefault="0001644D" w:rsidP="0001644D">
            <w:pPr>
              <w:pStyle w:val="TableText"/>
            </w:pPr>
            <w:r>
              <w:t>Multistage 2°</w:t>
            </w: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28.569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5.55</w:t>
            </w:r>
          </w:p>
        </w:tc>
        <w:tc>
          <w:tcPr>
            <w:tcW w:w="1440" w:type="dxa"/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2.27</w:t>
            </w:r>
          </w:p>
        </w:tc>
        <w:tc>
          <w:tcPr>
            <w:tcW w:w="2880" w:type="dxa"/>
            <w:vMerge/>
            <w:shd w:val="clear" w:color="auto" w:fill="auto"/>
          </w:tcPr>
          <w:p w:rsidR="0001644D" w:rsidRDefault="0001644D" w:rsidP="0001644D">
            <w:pPr>
              <w:pStyle w:val="TableText"/>
            </w:pPr>
          </w:p>
        </w:tc>
      </w:tr>
      <w:tr w:rsidR="0001644D" w:rsidTr="0001644D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01644D" w:rsidRDefault="0001644D" w:rsidP="0001644D">
            <w:pPr>
              <w:pStyle w:val="TableText"/>
            </w:pPr>
            <w:proofErr w:type="spellStart"/>
            <w:r>
              <w:t>Quantal</w:t>
            </w:r>
            <w:proofErr w:type="spellEnd"/>
            <w:r>
              <w:t>-Linear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0.528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33.802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1.78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01644D" w:rsidRDefault="0001644D" w:rsidP="0001644D">
            <w:pPr>
              <w:pStyle w:val="TableNumbers"/>
            </w:pPr>
            <w:r>
              <w:t>1.22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01644D" w:rsidRDefault="0001644D" w:rsidP="0001644D">
            <w:pPr>
              <w:pStyle w:val="TableText"/>
            </w:pPr>
          </w:p>
        </w:tc>
      </w:tr>
      <w:tr w:rsidR="0001644D" w:rsidTr="0001644D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01644D" w:rsidRDefault="0001644D" w:rsidP="0001644D">
            <w:pPr>
              <w:pStyle w:val="TableNote"/>
            </w:pPr>
            <w:proofErr w:type="gramStart"/>
            <w:r w:rsidRPr="0001644D">
              <w:rPr>
                <w:vertAlign w:val="superscript"/>
              </w:rPr>
              <w:t>a</w:t>
            </w:r>
            <w:proofErr w:type="gramEnd"/>
            <w:r>
              <w:t xml:space="preserve"> No model was selected as a best-fitting model.</w:t>
            </w:r>
          </w:p>
        </w:tc>
      </w:tr>
    </w:tbl>
    <w:p w:rsidR="0001644D" w:rsidRDefault="0001644D" w:rsidP="0001644D"/>
    <w:p w:rsidR="0001644D" w:rsidRPr="0001644D" w:rsidRDefault="0001644D" w:rsidP="0001644D"/>
    <w:sectPr w:rsidR="0001644D" w:rsidRPr="0001644D" w:rsidSect="00535455">
      <w:headerReference w:type="default" r:id="rId14"/>
      <w:footerReference w:type="default" r:id="rId15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7F" w:rsidRDefault="0037637F" w:rsidP="0092473F">
      <w:r>
        <w:separator/>
      </w:r>
    </w:p>
  </w:endnote>
  <w:endnote w:type="continuationSeparator" w:id="0">
    <w:p w:rsidR="0037637F" w:rsidRDefault="0037637F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5" w:rsidRDefault="00451C4A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2D09F1BD" wp14:editId="718BB4C7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8E1">
      <w:tab/>
    </w:r>
    <w:r w:rsidR="00B86E9B">
      <w:tab/>
    </w:r>
    <w:r>
      <w:rPr>
        <w:noProof/>
        <w:lang w:eastAsia="zh-CN"/>
      </w:rPr>
      <w:drawing>
        <wp:inline distT="0" distB="0" distL="0" distR="0" wp14:anchorId="17A31D52" wp14:editId="67A8A356">
          <wp:extent cx="1000125" cy="914400"/>
          <wp:effectExtent l="0" t="0" r="9525" b="0"/>
          <wp:docPr id="37" name="Picture 3" descr="United States Environmental Protection Agency" title="EP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Default="00EC7E95" w:rsidP="00B86E9B">
    <w:pPr>
      <w:tabs>
        <w:tab w:val="left" w:pos="-1440"/>
        <w:tab w:val="center" w:pos="4680"/>
        <w:tab w:val="right" w:pos="9360"/>
      </w:tabs>
    </w:pPr>
    <w:r>
      <w:tab/>
    </w:r>
    <w:r w:rsidR="00E83132">
      <w:fldChar w:fldCharType="begin"/>
    </w:r>
    <w:r w:rsidR="00E83132">
      <w:instrText xml:space="preserve"> PAGE   \* MERGEFORMAT </w:instrText>
    </w:r>
    <w:r w:rsidR="00E83132">
      <w:fldChar w:fldCharType="separate"/>
    </w:r>
    <w:r w:rsidR="007B2850">
      <w:rPr>
        <w:noProof/>
      </w:rPr>
      <w:t>1</w:t>
    </w:r>
    <w:r w:rsidR="00E8313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7F" w:rsidRDefault="0037637F" w:rsidP="0092473F">
      <w:r>
        <w:separator/>
      </w:r>
    </w:p>
  </w:footnote>
  <w:footnote w:type="continuationSeparator" w:id="0">
    <w:p w:rsidR="0037637F" w:rsidRDefault="0037637F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4D"/>
    <w:rsid w:val="00003C4B"/>
    <w:rsid w:val="00014413"/>
    <w:rsid w:val="00015144"/>
    <w:rsid w:val="0001644D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E3C98"/>
    <w:rsid w:val="0031156C"/>
    <w:rsid w:val="00311DE8"/>
    <w:rsid w:val="00334D1D"/>
    <w:rsid w:val="00337580"/>
    <w:rsid w:val="003460BD"/>
    <w:rsid w:val="0037637F"/>
    <w:rsid w:val="0039072E"/>
    <w:rsid w:val="003A412D"/>
    <w:rsid w:val="003C2651"/>
    <w:rsid w:val="003C5CEE"/>
    <w:rsid w:val="003E34AB"/>
    <w:rsid w:val="003E49BC"/>
    <w:rsid w:val="004119DE"/>
    <w:rsid w:val="00416DC2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C5C3C"/>
    <w:rsid w:val="005E07A2"/>
    <w:rsid w:val="005F1FA0"/>
    <w:rsid w:val="00604541"/>
    <w:rsid w:val="0062009D"/>
    <w:rsid w:val="006277D5"/>
    <w:rsid w:val="006602DF"/>
    <w:rsid w:val="00690469"/>
    <w:rsid w:val="006D0BC7"/>
    <w:rsid w:val="006D3B46"/>
    <w:rsid w:val="0072065D"/>
    <w:rsid w:val="00726D65"/>
    <w:rsid w:val="00735699"/>
    <w:rsid w:val="007771B7"/>
    <w:rsid w:val="007A1C4E"/>
    <w:rsid w:val="007B2850"/>
    <w:rsid w:val="007B52DC"/>
    <w:rsid w:val="007B772D"/>
    <w:rsid w:val="007E5C0F"/>
    <w:rsid w:val="00857AA1"/>
    <w:rsid w:val="00861055"/>
    <w:rsid w:val="00867C76"/>
    <w:rsid w:val="008731F2"/>
    <w:rsid w:val="008752C5"/>
    <w:rsid w:val="00882FDE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A08B4"/>
    <w:rsid w:val="009C1CE1"/>
    <w:rsid w:val="009D2E62"/>
    <w:rsid w:val="009E0FF5"/>
    <w:rsid w:val="00A121DF"/>
    <w:rsid w:val="00A16A2F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850EE"/>
    <w:rsid w:val="00B86E9B"/>
    <w:rsid w:val="00B9337B"/>
    <w:rsid w:val="00B96436"/>
    <w:rsid w:val="00B9796A"/>
    <w:rsid w:val="00BB330D"/>
    <w:rsid w:val="00BE6274"/>
    <w:rsid w:val="00BE7A93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92E3A"/>
    <w:rsid w:val="00DD1E05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C6B08"/>
    <w:rsid w:val="00EC7E95"/>
    <w:rsid w:val="00ED314A"/>
    <w:rsid w:val="00EE6C66"/>
    <w:rsid w:val="00EF19DE"/>
    <w:rsid w:val="00EF645A"/>
    <w:rsid w:val="00F31397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64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64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64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64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64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64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164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164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1644D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64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64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64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64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64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64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164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164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1644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6F5BD1-F185-491E-A7A3-F1948465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2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15</vt:lpstr>
    </vt:vector>
  </TitlesOfParts>
  <Company>NIEHS</Company>
  <LinksUpToDate>false</LinksUpToDate>
  <CharactersWithSpaces>1565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15</dc:title>
  <dc:subject>Catlin NR. FoodChemToxicol. 2016</dc:subject>
  <dc:creator>Natasha Catlin</dc:creator>
  <cp:lastModifiedBy>Xiaohua Gao</cp:lastModifiedBy>
  <cp:revision>4</cp:revision>
  <dcterms:created xsi:type="dcterms:W3CDTF">2016-01-19T02:34:00Z</dcterms:created>
  <dcterms:modified xsi:type="dcterms:W3CDTF">2017-03-03T18:42:00Z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