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D63D34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D63D34" w:rsidRDefault="00D63D34" w:rsidP="00D63D34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9E742D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9E742D" w:rsidRPr="009E742D">
        <w:t>1/19/2016 8:44:41 AM</w:t>
      </w:r>
    </w:p>
    <w:p w:rsidR="005D09B5" w:rsidRDefault="009E742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6429" w:history="1">
        <w:r w:rsidR="005D09B5" w:rsidRPr="006C23FB">
          <w:rPr>
            <w:rStyle w:val="Hyperlink"/>
            <w:rFonts w:ascii="Times New Roman" w:hAnsi="Times New Roman"/>
            <w:noProof/>
          </w:rPr>
          <w:t>1.1.</w:t>
        </w:r>
        <w:r w:rsidR="005D09B5" w:rsidRPr="006C23FB">
          <w:rPr>
            <w:rStyle w:val="Hyperlink"/>
            <w:noProof/>
          </w:rPr>
          <w:t xml:space="preserve"> BMDS Summary of Male Rat Hyperplasia Hyperplasia Hair Follicle (Cedarwood Oil)</w:t>
        </w:r>
        <w:r w:rsidR="005D09B5">
          <w:rPr>
            <w:noProof/>
            <w:webHidden/>
          </w:rPr>
          <w:tab/>
        </w:r>
        <w:r w:rsidR="005D09B5">
          <w:rPr>
            <w:noProof/>
            <w:webHidden/>
          </w:rPr>
          <w:fldChar w:fldCharType="begin"/>
        </w:r>
        <w:r w:rsidR="005D09B5">
          <w:rPr>
            <w:noProof/>
            <w:webHidden/>
          </w:rPr>
          <w:instrText xml:space="preserve"> PAGEREF _Toc440956429 \h </w:instrText>
        </w:r>
        <w:r w:rsidR="005D09B5">
          <w:rPr>
            <w:noProof/>
            <w:webHidden/>
          </w:rPr>
        </w:r>
        <w:r w:rsidR="005D09B5">
          <w:rPr>
            <w:noProof/>
            <w:webHidden/>
          </w:rPr>
          <w:fldChar w:fldCharType="separate"/>
        </w:r>
        <w:r w:rsidR="005D09B5">
          <w:rPr>
            <w:noProof/>
            <w:webHidden/>
          </w:rPr>
          <w:t>2</w:t>
        </w:r>
        <w:r w:rsidR="005D09B5">
          <w:rPr>
            <w:noProof/>
            <w:webHidden/>
          </w:rPr>
          <w:fldChar w:fldCharType="end"/>
        </w:r>
      </w:hyperlink>
    </w:p>
    <w:p w:rsidR="001A3322" w:rsidRDefault="009E742D" w:rsidP="00EC7E95">
      <w:pPr>
        <w:pStyle w:val="Text"/>
      </w:pPr>
      <w:r>
        <w:fldChar w:fldCharType="end"/>
      </w:r>
    </w:p>
    <w:tbl>
      <w:tblPr>
        <w:tblW w:w="8134" w:type="dxa"/>
        <w:tblInd w:w="113" w:type="dxa"/>
        <w:tblLook w:val="04A0" w:firstRow="1" w:lastRow="0" w:firstColumn="1" w:lastColumn="0" w:noHBand="0" w:noVBand="1"/>
      </w:tblPr>
      <w:tblGrid>
        <w:gridCol w:w="1128"/>
        <w:gridCol w:w="1412"/>
        <w:gridCol w:w="2511"/>
        <w:gridCol w:w="2573"/>
        <w:gridCol w:w="1128"/>
      </w:tblGrid>
      <w:tr w:rsidR="001A3322" w:rsidRPr="001A3322" w:rsidTr="001A3322">
        <w:trPr>
          <w:trHeight w:val="13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1A3322" w:rsidRPr="001A3322" w:rsidRDefault="001A3322" w:rsidP="001A33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A3322" w:rsidRPr="001A3322" w:rsidRDefault="001A3322" w:rsidP="001A33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A3322" w:rsidRPr="001A3322" w:rsidRDefault="001A3322" w:rsidP="001A33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A3322" w:rsidRPr="001A3322" w:rsidRDefault="001A3322" w:rsidP="001A33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1A3322" w:rsidRPr="001A3322" w:rsidRDefault="001A3322" w:rsidP="001A332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AIC)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  <w:r w:rsidRPr="001A332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A3322">
              <w:rPr>
                <w:rFonts w:ascii="Arial" w:eastAsia="Times New Roman" w:hAnsi="Arial" w:cs="Arial"/>
                <w:sz w:val="20"/>
                <w:szCs w:val="20"/>
              </w:rPr>
              <w:br/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1A3322" w:rsidRPr="001A3322" w:rsidTr="001A3322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3322">
              <w:rPr>
                <w:rFonts w:ascii="Arial" w:eastAsia="Times New Roman" w:hAnsi="Arial" w:cs="Arial"/>
                <w:sz w:val="20"/>
                <w:szCs w:val="20"/>
              </w:rPr>
              <w:t>Goodness of fit p-value &lt; 0.1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1A3322" w:rsidRPr="001A3322" w:rsidRDefault="001A3322" w:rsidP="001A3322">
            <w:pPr>
              <w:rPr>
                <w:rFonts w:ascii="Calibri" w:eastAsia="Times New Roman" w:hAnsi="Calibri" w:cs="Arial"/>
                <w:color w:val="000000"/>
              </w:rPr>
            </w:pPr>
            <w:r w:rsidRPr="001A3322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9E742D" w:rsidRDefault="009E742D" w:rsidP="00EC7E95">
      <w:pPr>
        <w:pStyle w:val="Text"/>
      </w:pPr>
    </w:p>
    <w:p w:rsidR="009E742D" w:rsidRDefault="009E742D">
      <w:pPr>
        <w:rPr>
          <w:szCs w:val="24"/>
        </w:rPr>
      </w:pPr>
      <w:r>
        <w:br w:type="page"/>
      </w:r>
    </w:p>
    <w:p w:rsidR="00EC7E95" w:rsidRDefault="009E742D" w:rsidP="009E742D">
      <w:pPr>
        <w:pStyle w:val="Heading2"/>
      </w:pPr>
      <w:bookmarkStart w:id="1" w:name="_Toc440956429"/>
      <w:r>
        <w:lastRenderedPageBreak/>
        <w:t xml:space="preserve">BMDS Summary of Male Rat Hyperplasia </w:t>
      </w:r>
      <w:proofErr w:type="spellStart"/>
      <w:r>
        <w:t>Hyperplasia</w:t>
      </w:r>
      <w:proofErr w:type="spellEnd"/>
      <w:r>
        <w:t xml:space="preserve"> Hair Follicle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9E742D" w:rsidRDefault="009E742D" w:rsidP="009E742D">
      <w:pPr>
        <w:pStyle w:val="Text"/>
      </w:pPr>
    </w:p>
    <w:p w:rsidR="009E742D" w:rsidRDefault="009E742D" w:rsidP="009E742D">
      <w:pPr>
        <w:pStyle w:val="Caption"/>
      </w:pPr>
      <w:bookmarkStart w:id="2" w:name="_temp1_"/>
      <w:bookmarkEnd w:id="2"/>
      <w:proofErr w:type="gramStart"/>
      <w:r>
        <w:t xml:space="preserve">Table </w:t>
      </w:r>
      <w:fldSimple w:instr=" SEQ Table \* ARABIC ">
        <w:r w:rsidR="005D09B5">
          <w:rPr>
            <w:noProof/>
          </w:rPr>
          <w:t>1</w:t>
        </w:r>
      </w:fldSimple>
      <w:r>
        <w:t>.</w:t>
      </w:r>
      <w:proofErr w:type="gramEnd"/>
      <w:r>
        <w:t xml:space="preserve"> Summary of BMD Modeling Results for CO- Male Rat Hyperplasia Hair Follicle</w:t>
      </w:r>
      <w:bookmarkStart w:id="3" w:name="_temp2_"/>
      <w:bookmarkEnd w:id="3"/>
    </w:p>
    <w:p w:rsidR="009E742D" w:rsidRDefault="009E742D" w:rsidP="009E742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9E742D" w:rsidTr="009E742D">
        <w:tc>
          <w:tcPr>
            <w:tcW w:w="1800" w:type="dxa"/>
            <w:vMerge w:val="restart"/>
            <w:shd w:val="clear" w:color="auto" w:fill="auto"/>
          </w:tcPr>
          <w:p w:rsidR="009E742D" w:rsidRDefault="009E742D" w:rsidP="009E742D">
            <w:pPr>
              <w:pStyle w:val="TableHeading"/>
            </w:pPr>
            <w:proofErr w:type="spellStart"/>
            <w:r>
              <w:t>Model</w:t>
            </w:r>
            <w:r w:rsidRPr="009E742D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9E742D" w:rsidRDefault="009E742D" w:rsidP="009E742D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E742D" w:rsidRDefault="009E742D" w:rsidP="009E742D">
            <w:pPr>
              <w:pStyle w:val="TableHeading"/>
            </w:pPr>
            <w:r>
              <w:t>BMD</w:t>
            </w:r>
            <w:r w:rsidRPr="009E742D">
              <w:rPr>
                <w:vertAlign w:val="subscript"/>
              </w:rPr>
              <w:t>10Pct</w:t>
            </w:r>
            <w:r>
              <w:t xml:space="preserve"> </w:t>
            </w:r>
          </w:p>
          <w:p w:rsidR="009E742D" w:rsidRDefault="009E742D" w:rsidP="009E742D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E742D" w:rsidRDefault="009E742D" w:rsidP="009E742D">
            <w:pPr>
              <w:pStyle w:val="TableHeading"/>
            </w:pPr>
            <w:r>
              <w:t>BMDL</w:t>
            </w:r>
            <w:r w:rsidRPr="009E742D">
              <w:rPr>
                <w:vertAlign w:val="subscript"/>
              </w:rPr>
              <w:t>10Pct</w:t>
            </w:r>
            <w:r>
              <w:t xml:space="preserve"> </w:t>
            </w:r>
          </w:p>
          <w:p w:rsidR="009E742D" w:rsidRDefault="009E742D" w:rsidP="009E742D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E742D" w:rsidRDefault="009E742D" w:rsidP="009E742D">
            <w:pPr>
              <w:pStyle w:val="TableHeading"/>
            </w:pPr>
            <w:r>
              <w:t>Basis for model selection</w:t>
            </w:r>
          </w:p>
        </w:tc>
      </w:tr>
      <w:tr w:rsidR="009E742D" w:rsidTr="009E742D">
        <w:tc>
          <w:tcPr>
            <w:tcW w:w="1800" w:type="dxa"/>
            <w:vMerge/>
            <w:shd w:val="clear" w:color="auto" w:fill="auto"/>
          </w:tcPr>
          <w:p w:rsidR="009E742D" w:rsidRDefault="009E742D" w:rsidP="009E742D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Heading"/>
            </w:pPr>
            <w:r w:rsidRPr="009E742D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9E742D" w:rsidRDefault="009E742D" w:rsidP="009E742D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9E742D" w:rsidRDefault="009E742D" w:rsidP="009E742D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Heading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36.318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8.30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3.59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r>
              <w:t>Dichotomous-Hill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0.902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18.444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18.9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12.0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43.745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9.66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6.48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29.030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11.3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7.21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49.052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9.74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6.88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31.753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10.1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6.21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2.00E-04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38.277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5.65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2.48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r>
              <w:t>Multistage 4°</w:t>
            </w:r>
            <w:r w:rsidRPr="009E742D">
              <w:rPr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0.0030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39.919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3.25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2.18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r>
              <w:t>Multistage 3°</w:t>
            </w:r>
            <w:r w:rsidRPr="009E742D">
              <w:rPr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0.0030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39.919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3.25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2.18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shd w:val="clear" w:color="auto" w:fill="auto"/>
          </w:tcPr>
          <w:p w:rsidR="009E742D" w:rsidRDefault="009E742D" w:rsidP="009E742D">
            <w:pPr>
              <w:pStyle w:val="TableText"/>
            </w:pPr>
            <w:r>
              <w:t>Multistage 2°</w:t>
            </w:r>
            <w:r w:rsidRPr="009E742D">
              <w:rPr>
                <w:vertAlign w:val="superscript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0.0030</w:t>
            </w:r>
          </w:p>
        </w:tc>
        <w:tc>
          <w:tcPr>
            <w:tcW w:w="90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39.919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3.25</w:t>
            </w:r>
          </w:p>
        </w:tc>
        <w:tc>
          <w:tcPr>
            <w:tcW w:w="1440" w:type="dxa"/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2.18</w:t>
            </w:r>
          </w:p>
        </w:tc>
        <w:tc>
          <w:tcPr>
            <w:tcW w:w="2880" w:type="dxa"/>
            <w:vMerge/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9E742D" w:rsidRDefault="009E742D" w:rsidP="009E742D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0.0079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37.932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3.11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9E742D" w:rsidRDefault="009E742D" w:rsidP="009E742D">
            <w:pPr>
              <w:pStyle w:val="TableNumbers"/>
            </w:pPr>
            <w:r>
              <w:t>2.18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9E742D" w:rsidRDefault="009E742D" w:rsidP="009E742D">
            <w:pPr>
              <w:pStyle w:val="TableText"/>
            </w:pPr>
          </w:p>
        </w:tc>
      </w:tr>
      <w:tr w:rsidR="009E742D" w:rsidTr="009E742D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742D" w:rsidRDefault="009E742D" w:rsidP="009E742D">
            <w:pPr>
              <w:pStyle w:val="TableNote"/>
            </w:pPr>
            <w:proofErr w:type="gramStart"/>
            <w:r w:rsidRPr="009E742D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  <w:p w:rsidR="009E742D" w:rsidRDefault="009E742D" w:rsidP="009E742D">
            <w:pPr>
              <w:pStyle w:val="TableNote"/>
            </w:pPr>
            <w:proofErr w:type="gramStart"/>
            <w:r w:rsidRPr="009E742D">
              <w:rPr>
                <w:vertAlign w:val="superscript"/>
              </w:rPr>
              <w:t>b</w:t>
            </w:r>
            <w:proofErr w:type="gramEnd"/>
            <w:r>
              <w:t xml:space="preserve"> The Multistage 4° model may appear equivalent to the Multistage 3° model, however differences exist in digits not displayed in the table. This also applies to the Multistage 2° model.</w:t>
            </w:r>
          </w:p>
          <w:p w:rsidR="009E742D" w:rsidRDefault="009E742D" w:rsidP="009E742D">
            <w:pPr>
              <w:pStyle w:val="TableNote"/>
            </w:pPr>
            <w:proofErr w:type="gramStart"/>
            <w:r w:rsidRPr="009E742D">
              <w:rPr>
                <w:vertAlign w:val="superscript"/>
              </w:rPr>
              <w:t>c</w:t>
            </w:r>
            <w:proofErr w:type="gramEnd"/>
            <w:r>
              <w:t xml:space="preserve"> The Multistage 3° model may appear equivalent to the Multistage 4° model, however differences exist in digits not displayed in the table. This also applies to the Multistage 2° model.</w:t>
            </w:r>
          </w:p>
          <w:p w:rsidR="009E742D" w:rsidRDefault="009E742D" w:rsidP="009E742D">
            <w:pPr>
              <w:pStyle w:val="TableNote"/>
            </w:pPr>
            <w:proofErr w:type="gramStart"/>
            <w:r w:rsidRPr="009E742D">
              <w:rPr>
                <w:vertAlign w:val="superscript"/>
              </w:rPr>
              <w:t>d</w:t>
            </w:r>
            <w:proofErr w:type="gramEnd"/>
            <w:r>
              <w:t xml:space="preserve"> The Multistage 2° model may appear equivalent to the Multistage 4° model, however differences exist in digits not displayed in the table. This also applies to the Multistage 3° model.</w:t>
            </w:r>
          </w:p>
        </w:tc>
      </w:tr>
    </w:tbl>
    <w:p w:rsidR="009E742D" w:rsidRDefault="009E742D" w:rsidP="009E742D"/>
    <w:p w:rsidR="009E742D" w:rsidRPr="009E742D" w:rsidRDefault="009E742D" w:rsidP="009E742D"/>
    <w:sectPr w:rsidR="009E742D" w:rsidRPr="009E742D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CB" w:rsidRDefault="00A116CB" w:rsidP="0092473F">
      <w:r>
        <w:separator/>
      </w:r>
    </w:p>
  </w:endnote>
  <w:endnote w:type="continuationSeparator" w:id="0">
    <w:p w:rsidR="00A116CB" w:rsidRDefault="00A116CB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B" w:rsidRDefault="00A116CB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7C17E6CE" wp14:editId="3BFE5A28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zh-CN"/>
      </w:rPr>
      <w:drawing>
        <wp:inline distT="0" distB="0" distL="0" distR="0" wp14:anchorId="27D58AF9" wp14:editId="46412F26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B" w:rsidRDefault="00A116CB" w:rsidP="00B86E9B">
    <w:pPr>
      <w:tabs>
        <w:tab w:val="left" w:pos="-1440"/>
        <w:tab w:val="center" w:pos="4680"/>
        <w:tab w:val="right" w:pos="936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63D34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CB" w:rsidRDefault="00A116CB" w:rsidP="0092473F">
      <w:r>
        <w:separator/>
      </w:r>
    </w:p>
  </w:footnote>
  <w:footnote w:type="continuationSeparator" w:id="0">
    <w:p w:rsidR="00A116CB" w:rsidRDefault="00A116CB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B" w:rsidRPr="00EC7E95" w:rsidRDefault="00A116CB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B" w:rsidRPr="00EC7E95" w:rsidRDefault="00A116CB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2D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3322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D09B5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9E742D"/>
    <w:rsid w:val="00A116CB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63D34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57187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4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74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E74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E74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74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74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9E74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9E74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9E742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4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74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E74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E74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74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74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9E74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9E74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9E742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A8A17B-A32C-4E66-BA19-655C8C0B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26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16</vt:lpstr>
    </vt:vector>
  </TitlesOfParts>
  <Company>NIEHS</Company>
  <LinksUpToDate>false</LinksUpToDate>
  <CharactersWithSpaces>2488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16</dc:title>
  <dc:subject>Catlin NR. FoodChemToxicol. 2016</dc:subject>
  <dc:creator>Natasha Catlin</dc:creator>
  <cp:lastModifiedBy>Xiaohua Gao</cp:lastModifiedBy>
  <cp:revision>4</cp:revision>
  <dcterms:created xsi:type="dcterms:W3CDTF">2016-01-19T13:44:00Z</dcterms:created>
  <dcterms:modified xsi:type="dcterms:W3CDTF">2017-03-03T19:08:00Z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