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B76B0D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B76B0D" w:rsidRDefault="00B76B0D" w:rsidP="00B76B0D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573218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573218" w:rsidRPr="00573218">
        <w:t>1/19/2016 8:34:52 AM</w:t>
      </w:r>
    </w:p>
    <w:p w:rsidR="004B7FB3" w:rsidRDefault="0057321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5840" w:history="1">
        <w:r w:rsidR="004B7FB3" w:rsidRPr="00F0084C">
          <w:rPr>
            <w:rStyle w:val="Hyperlink"/>
            <w:rFonts w:ascii="Times New Roman" w:hAnsi="Times New Roman"/>
            <w:noProof/>
          </w:rPr>
          <w:t>1.1.</w:t>
        </w:r>
        <w:r w:rsidR="004B7FB3" w:rsidRPr="00F0084C">
          <w:rPr>
            <w:rStyle w:val="Hyperlink"/>
            <w:noProof/>
          </w:rPr>
          <w:t xml:space="preserve"> BMDS Summary of Male Rat Hyperplasia Hyperplasia Sebaceous Gland (Cedarwood Oil)</w:t>
        </w:r>
        <w:r w:rsidR="004B7FB3">
          <w:rPr>
            <w:noProof/>
            <w:webHidden/>
          </w:rPr>
          <w:tab/>
        </w:r>
        <w:r w:rsidR="004B7FB3">
          <w:rPr>
            <w:noProof/>
            <w:webHidden/>
          </w:rPr>
          <w:fldChar w:fldCharType="begin"/>
        </w:r>
        <w:r w:rsidR="004B7FB3">
          <w:rPr>
            <w:noProof/>
            <w:webHidden/>
          </w:rPr>
          <w:instrText xml:space="preserve"> PAGEREF _Toc440955840 \h </w:instrText>
        </w:r>
        <w:r w:rsidR="004B7FB3">
          <w:rPr>
            <w:noProof/>
            <w:webHidden/>
          </w:rPr>
        </w:r>
        <w:r w:rsidR="004B7FB3">
          <w:rPr>
            <w:noProof/>
            <w:webHidden/>
          </w:rPr>
          <w:fldChar w:fldCharType="separate"/>
        </w:r>
        <w:r w:rsidR="004B7FB3">
          <w:rPr>
            <w:noProof/>
            <w:webHidden/>
          </w:rPr>
          <w:t>2</w:t>
        </w:r>
        <w:r w:rsidR="004B7FB3">
          <w:rPr>
            <w:noProof/>
            <w:webHidden/>
          </w:rPr>
          <w:fldChar w:fldCharType="end"/>
        </w:r>
      </w:hyperlink>
    </w:p>
    <w:p w:rsidR="00573218" w:rsidRDefault="00573218" w:rsidP="00EC7E95">
      <w:pPr>
        <w:pStyle w:val="Text"/>
      </w:pPr>
      <w:r>
        <w:fldChar w:fldCharType="end"/>
      </w:r>
    </w:p>
    <w:tbl>
      <w:tblPr>
        <w:tblW w:w="8630" w:type="dxa"/>
        <w:tblInd w:w="113" w:type="dxa"/>
        <w:tblLook w:val="04A0" w:firstRow="1" w:lastRow="0" w:firstColumn="1" w:lastColumn="0" w:noHBand="0" w:noVBand="1"/>
      </w:tblPr>
      <w:tblGrid>
        <w:gridCol w:w="1412"/>
        <w:gridCol w:w="2734"/>
        <w:gridCol w:w="3768"/>
        <w:gridCol w:w="1128"/>
      </w:tblGrid>
      <w:tr w:rsidR="00227460" w:rsidRPr="00227460" w:rsidTr="00227460">
        <w:trPr>
          <w:trHeight w:val="131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227460" w:rsidRPr="00227460" w:rsidRDefault="00227460" w:rsidP="002274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227460" w:rsidRPr="00227460" w:rsidRDefault="00227460" w:rsidP="002274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227460" w:rsidRPr="00227460" w:rsidRDefault="00227460" w:rsidP="002274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227460" w:rsidRPr="00227460" w:rsidRDefault="00227460" w:rsidP="002274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  <w:r w:rsidRPr="002274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27460">
              <w:rPr>
                <w:rFonts w:ascii="Arial" w:eastAsia="Times New Roman" w:hAnsi="Arial" w:cs="Arial"/>
                <w:sz w:val="20"/>
                <w:szCs w:val="20"/>
              </w:rPr>
              <w:br/>
              <w:t>BMDS output file included warning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Unusable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Unusable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BMD not calculated</w:t>
            </w:r>
            <w:r w:rsidRPr="002274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27460">
              <w:rPr>
                <w:rFonts w:ascii="Arial" w:eastAsia="Times New Roman" w:hAnsi="Arial" w:cs="Arial"/>
                <w:sz w:val="20"/>
                <w:szCs w:val="20"/>
              </w:rPr>
              <w:br/>
              <w:t>BMDL not calculated</w:t>
            </w:r>
            <w:r w:rsidRPr="002274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27460">
              <w:rPr>
                <w:rFonts w:ascii="Arial" w:eastAsia="Times New Roman" w:hAnsi="Arial" w:cs="Arial"/>
                <w:sz w:val="20"/>
                <w:szCs w:val="20"/>
              </w:rPr>
              <w:br/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BMDL)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227460" w:rsidRPr="00227460" w:rsidTr="00227460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7460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2274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27460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227460" w:rsidRPr="00227460" w:rsidRDefault="00227460" w:rsidP="00227460">
            <w:pPr>
              <w:rPr>
                <w:rFonts w:ascii="Calibri" w:eastAsia="Times New Roman" w:hAnsi="Calibri" w:cs="Arial"/>
                <w:color w:val="000000"/>
              </w:rPr>
            </w:pPr>
            <w:r w:rsidRPr="002274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573218" w:rsidRDefault="00573218">
      <w:pPr>
        <w:rPr>
          <w:szCs w:val="24"/>
        </w:rPr>
      </w:pPr>
      <w:r>
        <w:br w:type="page"/>
      </w:r>
    </w:p>
    <w:p w:rsidR="00EC7E95" w:rsidRDefault="00573218" w:rsidP="00573218">
      <w:pPr>
        <w:pStyle w:val="Heading2"/>
      </w:pPr>
      <w:bookmarkStart w:id="1" w:name="_Toc440955840"/>
      <w:r>
        <w:lastRenderedPageBreak/>
        <w:t xml:space="preserve">BMDS Summary of Male Rat Hyperplasia </w:t>
      </w:r>
      <w:proofErr w:type="spellStart"/>
      <w:r>
        <w:t>Hyperplasia</w:t>
      </w:r>
      <w:proofErr w:type="spellEnd"/>
      <w:r>
        <w:t xml:space="preserve"> Sebaceous Gland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573218" w:rsidRDefault="00573218" w:rsidP="00573218">
      <w:pPr>
        <w:pStyle w:val="Text"/>
      </w:pPr>
    </w:p>
    <w:p w:rsidR="00573218" w:rsidRDefault="00573218" w:rsidP="00573218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B76B0D">
        <w:fldChar w:fldCharType="begin"/>
      </w:r>
      <w:r w:rsidR="00B76B0D">
        <w:instrText xml:space="preserve"> SEQ Table \* ARABIC </w:instrText>
      </w:r>
      <w:r w:rsidR="00B76B0D">
        <w:fldChar w:fldCharType="separate"/>
      </w:r>
      <w:r w:rsidR="004B7FB3">
        <w:rPr>
          <w:noProof/>
        </w:rPr>
        <w:t>1</w:t>
      </w:r>
      <w:r w:rsidR="00B76B0D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Male Rat Hyperplasia Sebaceous Gland</w:t>
      </w:r>
      <w:bookmarkStart w:id="3" w:name="_temp2_"/>
      <w:bookmarkEnd w:id="3"/>
    </w:p>
    <w:p w:rsidR="00573218" w:rsidRDefault="00573218" w:rsidP="00573218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573218" w:rsidTr="00573218">
        <w:tc>
          <w:tcPr>
            <w:tcW w:w="1800" w:type="dxa"/>
            <w:vMerge w:val="restart"/>
            <w:shd w:val="clear" w:color="auto" w:fill="auto"/>
          </w:tcPr>
          <w:p w:rsidR="00573218" w:rsidRDefault="00573218" w:rsidP="00573218">
            <w:pPr>
              <w:pStyle w:val="TableHeading"/>
            </w:pPr>
            <w:proofErr w:type="spellStart"/>
            <w:r>
              <w:t>Model</w:t>
            </w:r>
            <w:r w:rsidRPr="00573218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573218" w:rsidRDefault="00573218" w:rsidP="00573218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73218" w:rsidRDefault="00573218" w:rsidP="00573218">
            <w:pPr>
              <w:pStyle w:val="TableHeading"/>
            </w:pPr>
            <w:r>
              <w:t>BMD</w:t>
            </w:r>
            <w:r w:rsidRPr="00573218">
              <w:rPr>
                <w:vertAlign w:val="subscript"/>
              </w:rPr>
              <w:t>10Pct</w:t>
            </w:r>
            <w:r>
              <w:t xml:space="preserve"> </w:t>
            </w:r>
          </w:p>
          <w:p w:rsidR="00573218" w:rsidRDefault="00573218" w:rsidP="00573218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73218" w:rsidRDefault="00573218" w:rsidP="00573218">
            <w:pPr>
              <w:pStyle w:val="TableHeading"/>
            </w:pPr>
            <w:r>
              <w:t>BMDL</w:t>
            </w:r>
            <w:r w:rsidRPr="00573218">
              <w:rPr>
                <w:vertAlign w:val="subscript"/>
              </w:rPr>
              <w:t>10Pct</w:t>
            </w:r>
            <w:r>
              <w:t xml:space="preserve"> </w:t>
            </w:r>
          </w:p>
          <w:p w:rsidR="00573218" w:rsidRDefault="00573218" w:rsidP="00573218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573218" w:rsidRDefault="00573218" w:rsidP="00573218">
            <w:pPr>
              <w:pStyle w:val="TableHeading"/>
            </w:pPr>
            <w:r>
              <w:t>Basis for model selection</w:t>
            </w:r>
          </w:p>
        </w:tc>
      </w:tr>
      <w:tr w:rsidR="00573218" w:rsidTr="00573218">
        <w:tc>
          <w:tcPr>
            <w:tcW w:w="1800" w:type="dxa"/>
            <w:vMerge/>
            <w:shd w:val="clear" w:color="auto" w:fill="auto"/>
          </w:tcPr>
          <w:p w:rsidR="00573218" w:rsidRDefault="00573218" w:rsidP="00573218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Heading"/>
            </w:pPr>
            <w:r w:rsidRPr="00573218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573218" w:rsidRDefault="00573218" w:rsidP="00573218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573218" w:rsidRDefault="00573218" w:rsidP="00573218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Heading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0.990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9.4615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14.2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11.2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r>
              <w:t>Dichotomous-Hill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8.5024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19.6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15.9</w:t>
            </w:r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10.502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22.5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12.2</w:t>
            </w:r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8.5024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19.6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12.0</w:t>
            </w:r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10.502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20.5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12.0</w:t>
            </w:r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10.502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19.5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12.0</w:t>
            </w:r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error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6.5046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proofErr w:type="spellStart"/>
            <w:r>
              <w:t>error</w:t>
            </w:r>
            <w:r w:rsidRPr="00573218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proofErr w:type="spellStart"/>
            <w:r>
              <w:t>error</w:t>
            </w:r>
            <w:r w:rsidRPr="00573218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0.908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11.236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12.2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9.21</w:t>
            </w:r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0.680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13.754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10.2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7.49</w:t>
            </w:r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shd w:val="clear" w:color="auto" w:fill="auto"/>
          </w:tcPr>
          <w:p w:rsidR="00573218" w:rsidRDefault="00573218" w:rsidP="00573218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0.281</w:t>
            </w:r>
          </w:p>
        </w:tc>
        <w:tc>
          <w:tcPr>
            <w:tcW w:w="90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18.515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7.37</w:t>
            </w:r>
          </w:p>
        </w:tc>
        <w:tc>
          <w:tcPr>
            <w:tcW w:w="1440" w:type="dxa"/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5.15</w:t>
            </w:r>
          </w:p>
        </w:tc>
        <w:tc>
          <w:tcPr>
            <w:tcW w:w="2880" w:type="dxa"/>
            <w:vMerge/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573218" w:rsidRDefault="00573218" w:rsidP="00573218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0.0145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30.513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2.55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573218" w:rsidRDefault="00573218" w:rsidP="00573218">
            <w:pPr>
              <w:pStyle w:val="TableNumbers"/>
            </w:pPr>
            <w:r>
              <w:t>1.74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573218" w:rsidRDefault="00573218" w:rsidP="00573218">
            <w:pPr>
              <w:pStyle w:val="TableText"/>
            </w:pPr>
          </w:p>
        </w:tc>
      </w:tr>
      <w:tr w:rsidR="00573218" w:rsidTr="00573218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218" w:rsidRDefault="00573218" w:rsidP="00573218">
            <w:pPr>
              <w:pStyle w:val="TableNote"/>
            </w:pPr>
            <w:proofErr w:type="gramStart"/>
            <w:r w:rsidRPr="00573218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  <w:p w:rsidR="00573218" w:rsidRDefault="00573218" w:rsidP="00573218">
            <w:pPr>
              <w:pStyle w:val="TableNote"/>
            </w:pPr>
            <w:proofErr w:type="gramStart"/>
            <w:r w:rsidRPr="00573218">
              <w:rPr>
                <w:vertAlign w:val="superscript"/>
              </w:rPr>
              <w:t>b</w:t>
            </w:r>
            <w:proofErr w:type="gramEnd"/>
            <w:r>
              <w:t xml:space="preserve"> BMD or BMDL computation failed for this model.</w:t>
            </w:r>
          </w:p>
        </w:tc>
      </w:tr>
    </w:tbl>
    <w:p w:rsidR="00573218" w:rsidRDefault="00573218" w:rsidP="00573218"/>
    <w:p w:rsidR="00573218" w:rsidRPr="00573218" w:rsidRDefault="00573218" w:rsidP="00573218"/>
    <w:sectPr w:rsidR="00573218" w:rsidRPr="00573218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94" w:rsidRDefault="00956194" w:rsidP="0092473F">
      <w:r>
        <w:separator/>
      </w:r>
    </w:p>
  </w:endnote>
  <w:endnote w:type="continuationSeparator" w:id="0">
    <w:p w:rsidR="00956194" w:rsidRDefault="00956194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3365005D" wp14:editId="44CBBBC3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56EF08B9" wp14:editId="2B2E75BA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B76B0D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94" w:rsidRDefault="00956194" w:rsidP="0092473F">
      <w:r>
        <w:separator/>
      </w:r>
    </w:p>
  </w:footnote>
  <w:footnote w:type="continuationSeparator" w:id="0">
    <w:p w:rsidR="00956194" w:rsidRDefault="00956194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18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27460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B7FB3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218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56194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76B0D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32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32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32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32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2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2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5732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5732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573218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32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32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32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32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2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2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5732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5732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57321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BD221A-0E61-495B-B806-FE3E37A6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5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17</vt:lpstr>
    </vt:vector>
  </TitlesOfParts>
  <Company>NIEHS</Company>
  <LinksUpToDate>false</LinksUpToDate>
  <CharactersWithSpaces>1750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17</dc:title>
  <dc:subject>Catlin NR. FoodChemToxicol. 2016</dc:subject>
  <dc:creator>Natasha Catlin</dc:creator>
  <cp:lastModifiedBy>Xiaohua Gao</cp:lastModifiedBy>
  <cp:revision>4</cp:revision>
  <dcterms:created xsi:type="dcterms:W3CDTF">2016-01-19T13:34:00Z</dcterms:created>
  <dcterms:modified xsi:type="dcterms:W3CDTF">2017-03-03T19:10:00Z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