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DD50D1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DD50D1" w:rsidRDefault="00DD50D1" w:rsidP="00DD50D1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FE1069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FE1069" w:rsidRPr="00FE1069">
        <w:t>1/19/2016 9:15:00 AM</w:t>
      </w:r>
    </w:p>
    <w:p w:rsidR="008662D6" w:rsidRDefault="00FE106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8247" w:history="1">
        <w:r w:rsidR="008662D6" w:rsidRPr="00D004A6">
          <w:rPr>
            <w:rStyle w:val="Hyperlink"/>
            <w:rFonts w:ascii="Times New Roman" w:hAnsi="Times New Roman"/>
            <w:noProof/>
          </w:rPr>
          <w:t>1.1.</w:t>
        </w:r>
        <w:r w:rsidR="008662D6" w:rsidRPr="00D004A6">
          <w:rPr>
            <w:rStyle w:val="Hyperlink"/>
            <w:noProof/>
          </w:rPr>
          <w:t xml:space="preserve"> BMDS Summary of Female Rat Hyperkeratosis Epidermis (Cedarwood Oil)</w:t>
        </w:r>
        <w:r w:rsidR="008662D6">
          <w:rPr>
            <w:noProof/>
            <w:webHidden/>
          </w:rPr>
          <w:tab/>
        </w:r>
        <w:r w:rsidR="008662D6">
          <w:rPr>
            <w:noProof/>
            <w:webHidden/>
          </w:rPr>
          <w:fldChar w:fldCharType="begin"/>
        </w:r>
        <w:r w:rsidR="008662D6">
          <w:rPr>
            <w:noProof/>
            <w:webHidden/>
          </w:rPr>
          <w:instrText xml:space="preserve"> PAGEREF _Toc440958247 \h </w:instrText>
        </w:r>
        <w:r w:rsidR="008662D6">
          <w:rPr>
            <w:noProof/>
            <w:webHidden/>
          </w:rPr>
        </w:r>
        <w:r w:rsidR="008662D6">
          <w:rPr>
            <w:noProof/>
            <w:webHidden/>
          </w:rPr>
          <w:fldChar w:fldCharType="separate"/>
        </w:r>
        <w:r w:rsidR="008662D6">
          <w:rPr>
            <w:noProof/>
            <w:webHidden/>
          </w:rPr>
          <w:t>2</w:t>
        </w:r>
        <w:r w:rsidR="008662D6">
          <w:rPr>
            <w:noProof/>
            <w:webHidden/>
          </w:rPr>
          <w:fldChar w:fldCharType="end"/>
        </w:r>
      </w:hyperlink>
    </w:p>
    <w:p w:rsidR="001847F2" w:rsidRDefault="00FE1069" w:rsidP="00EC7E95">
      <w:pPr>
        <w:pStyle w:val="Text"/>
      </w:pPr>
      <w:r>
        <w:fldChar w:fldCharType="end"/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075"/>
        <w:gridCol w:w="1160"/>
        <w:gridCol w:w="2589"/>
        <w:gridCol w:w="3563"/>
        <w:gridCol w:w="1076"/>
      </w:tblGrid>
      <w:tr w:rsidR="001847F2" w:rsidRPr="001847F2" w:rsidTr="001847F2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1847F2" w:rsidRPr="001847F2" w:rsidRDefault="001847F2" w:rsidP="001847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847F2" w:rsidRPr="001847F2" w:rsidRDefault="001847F2" w:rsidP="001847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847F2" w:rsidRPr="001847F2" w:rsidRDefault="001847F2" w:rsidP="001847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847F2" w:rsidRPr="001847F2" w:rsidRDefault="001847F2" w:rsidP="001847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847F2" w:rsidRPr="001847F2" w:rsidRDefault="001847F2" w:rsidP="001847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847F2" w:rsidRPr="001847F2" w:rsidTr="001847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47F2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1847F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847F2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1847F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847F2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847F2" w:rsidRPr="001847F2" w:rsidRDefault="001847F2" w:rsidP="001847F2">
            <w:pPr>
              <w:rPr>
                <w:rFonts w:ascii="Calibri" w:eastAsia="Times New Roman" w:hAnsi="Calibri" w:cs="Arial"/>
                <w:color w:val="000000"/>
              </w:rPr>
            </w:pPr>
            <w:r w:rsidRPr="001847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FE1069" w:rsidRDefault="00FE1069" w:rsidP="00EC7E95">
      <w:pPr>
        <w:pStyle w:val="Text"/>
      </w:pPr>
    </w:p>
    <w:p w:rsidR="00FE1069" w:rsidRDefault="00FE1069">
      <w:pPr>
        <w:rPr>
          <w:szCs w:val="24"/>
        </w:rPr>
      </w:pPr>
      <w:r>
        <w:br w:type="page"/>
      </w:r>
    </w:p>
    <w:p w:rsidR="00EC7E95" w:rsidRDefault="00FE1069" w:rsidP="00FE1069">
      <w:pPr>
        <w:pStyle w:val="Heading2"/>
      </w:pPr>
      <w:bookmarkStart w:id="1" w:name="_Toc440958247"/>
      <w:r>
        <w:lastRenderedPageBreak/>
        <w:t>BMDS Summary of Female Rat Hyperkeratosis Epidermis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FE1069" w:rsidRDefault="00FE1069" w:rsidP="00FE1069">
      <w:pPr>
        <w:pStyle w:val="Text"/>
      </w:pPr>
    </w:p>
    <w:p w:rsidR="00FE1069" w:rsidRDefault="00FE1069" w:rsidP="00FE1069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DD50D1">
        <w:fldChar w:fldCharType="begin"/>
      </w:r>
      <w:r w:rsidR="00DD50D1">
        <w:instrText xml:space="preserve"> SEQ Table \* ARABIC </w:instrText>
      </w:r>
      <w:r w:rsidR="00DD50D1">
        <w:fldChar w:fldCharType="separate"/>
      </w:r>
      <w:r w:rsidR="008662D6">
        <w:rPr>
          <w:noProof/>
        </w:rPr>
        <w:t>1</w:t>
      </w:r>
      <w:r w:rsidR="00DD50D1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Hyperkeratosis Epidermis</w:t>
      </w:r>
      <w:bookmarkStart w:id="3" w:name="_temp2_"/>
      <w:bookmarkEnd w:id="3"/>
    </w:p>
    <w:p w:rsidR="00FE1069" w:rsidRDefault="00FE1069" w:rsidP="00FE1069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FE1069" w:rsidTr="00FE1069">
        <w:tc>
          <w:tcPr>
            <w:tcW w:w="1800" w:type="dxa"/>
            <w:vMerge w:val="restart"/>
            <w:shd w:val="clear" w:color="auto" w:fill="auto"/>
          </w:tcPr>
          <w:p w:rsidR="00FE1069" w:rsidRDefault="00FE1069" w:rsidP="00FE1069">
            <w:pPr>
              <w:pStyle w:val="TableHeading"/>
            </w:pPr>
            <w:proofErr w:type="spellStart"/>
            <w:r>
              <w:t>Model</w:t>
            </w:r>
            <w:r w:rsidRPr="00FE1069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FE1069" w:rsidRDefault="00FE1069" w:rsidP="00FE1069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1069" w:rsidRDefault="00FE1069" w:rsidP="00FE1069">
            <w:pPr>
              <w:pStyle w:val="TableHeading"/>
            </w:pPr>
            <w:r>
              <w:t>BMD</w:t>
            </w:r>
            <w:r w:rsidRPr="00FE1069">
              <w:rPr>
                <w:vertAlign w:val="subscript"/>
              </w:rPr>
              <w:t>10Pct</w:t>
            </w:r>
            <w:r>
              <w:t xml:space="preserve"> </w:t>
            </w:r>
          </w:p>
          <w:p w:rsidR="00FE1069" w:rsidRDefault="00FE1069" w:rsidP="00FE1069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1069" w:rsidRDefault="00FE1069" w:rsidP="00FE1069">
            <w:pPr>
              <w:pStyle w:val="TableHeading"/>
            </w:pPr>
            <w:r>
              <w:t>BMDL</w:t>
            </w:r>
            <w:r w:rsidRPr="00FE1069">
              <w:rPr>
                <w:vertAlign w:val="subscript"/>
              </w:rPr>
              <w:t>10Pct</w:t>
            </w:r>
            <w:r>
              <w:t xml:space="preserve"> </w:t>
            </w:r>
          </w:p>
          <w:p w:rsidR="00FE1069" w:rsidRDefault="00FE1069" w:rsidP="00FE1069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1069" w:rsidRDefault="00FE1069" w:rsidP="00FE1069">
            <w:pPr>
              <w:pStyle w:val="TableHeading"/>
            </w:pPr>
            <w:r>
              <w:t>Basis for model selection</w:t>
            </w:r>
          </w:p>
        </w:tc>
      </w:tr>
      <w:tr w:rsidR="00FE1069" w:rsidTr="00FE1069">
        <w:tc>
          <w:tcPr>
            <w:tcW w:w="1800" w:type="dxa"/>
            <w:vMerge/>
            <w:shd w:val="clear" w:color="auto" w:fill="auto"/>
          </w:tcPr>
          <w:p w:rsidR="00FE1069" w:rsidRDefault="00FE1069" w:rsidP="00FE1069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Heading"/>
            </w:pPr>
            <w:r w:rsidRPr="00FE1069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FE1069" w:rsidRDefault="00FE1069" w:rsidP="00FE1069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FE1069" w:rsidRDefault="00FE1069" w:rsidP="00FE1069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Heading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0.983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24.905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6.75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3.78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Dichotomous-Hill</w:t>
            </w:r>
          </w:p>
          <w:p w:rsidR="00FE1069" w:rsidRDefault="00FE1069" w:rsidP="00FE1069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0.930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25.550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7.05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4.38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0.995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24.686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7.10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4.29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24.498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6.70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3.95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0.947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25.359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6.81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4.37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24.455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6.59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3.53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26.368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6.26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1.96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24.447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6.38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2.25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shd w:val="clear" w:color="auto" w:fill="auto"/>
          </w:tcPr>
          <w:p w:rsidR="00FE1069" w:rsidRDefault="00FE1069" w:rsidP="00FE1069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0.967</w:t>
            </w:r>
          </w:p>
        </w:tc>
        <w:tc>
          <w:tcPr>
            <w:tcW w:w="90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23.807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4.60</w:t>
            </w:r>
          </w:p>
        </w:tc>
        <w:tc>
          <w:tcPr>
            <w:tcW w:w="1440" w:type="dxa"/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2.28</w:t>
            </w:r>
          </w:p>
        </w:tc>
        <w:tc>
          <w:tcPr>
            <w:tcW w:w="2880" w:type="dxa"/>
            <w:vMerge/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0.347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30.531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1.47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Numbers"/>
            </w:pPr>
            <w:r>
              <w:t>0.997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E1069" w:rsidRDefault="00FE1069" w:rsidP="00FE1069">
            <w:pPr>
              <w:pStyle w:val="TableText"/>
            </w:pPr>
          </w:p>
        </w:tc>
      </w:tr>
      <w:tr w:rsidR="00FE1069" w:rsidTr="00FE1069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069" w:rsidRDefault="00FE1069" w:rsidP="00FE1069">
            <w:pPr>
              <w:pStyle w:val="TableNote"/>
            </w:pPr>
            <w:proofErr w:type="gramStart"/>
            <w:r w:rsidRPr="00FE1069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FE1069" w:rsidRDefault="00FE1069" w:rsidP="00FE1069"/>
    <w:p w:rsidR="00FE1069" w:rsidRPr="00FE1069" w:rsidRDefault="00FE1069" w:rsidP="00FE1069"/>
    <w:sectPr w:rsidR="00FE1069" w:rsidRPr="00FE1069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2" w:rsidRDefault="00C46472" w:rsidP="0092473F">
      <w:r>
        <w:separator/>
      </w:r>
    </w:p>
  </w:endnote>
  <w:endnote w:type="continuationSeparator" w:id="0">
    <w:p w:rsidR="00C46472" w:rsidRDefault="00C46472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5E87EA3A" wp14:editId="1F31AE7B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4FFF5E61" wp14:editId="12D483D6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DD50D1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2" w:rsidRDefault="00C46472" w:rsidP="0092473F">
      <w:r>
        <w:separator/>
      </w:r>
    </w:p>
  </w:footnote>
  <w:footnote w:type="continuationSeparator" w:id="0">
    <w:p w:rsidR="00C46472" w:rsidRDefault="00C46472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9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47F2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62D6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46472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0D1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10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10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10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10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10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10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E10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E10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E1069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10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10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10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10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10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10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E10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E10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E106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DBFE00-BE80-4F83-89BE-FC348161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5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6</vt:lpstr>
    </vt:vector>
  </TitlesOfParts>
  <Company>NIEHS</Company>
  <LinksUpToDate>false</LinksUpToDate>
  <CharactersWithSpaces>1643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6</dc:title>
  <dc:subject>Catlin NR. FoodChemToxicol. 2016</dc:subject>
  <dc:creator>Natasha Catlin</dc:creator>
  <cp:lastModifiedBy>Xiaohua Gao</cp:lastModifiedBy>
  <cp:revision>4</cp:revision>
  <dcterms:created xsi:type="dcterms:W3CDTF">2016-01-19T14:14:00Z</dcterms:created>
  <dcterms:modified xsi:type="dcterms:W3CDTF">2017-03-03T15:33:00Z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